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4B81A" w14:textId="7A123731" w:rsidR="008B1E65" w:rsidRPr="000D7308" w:rsidRDefault="008B1E65" w:rsidP="008B1E65">
      <w:pPr>
        <w:rPr>
          <w:rFonts w:cs="Arial"/>
          <w:b/>
          <w:u w:val="single"/>
        </w:rPr>
      </w:pPr>
      <w:r w:rsidRPr="000D7308">
        <w:rPr>
          <w:rFonts w:cs="Arial"/>
          <w:b/>
          <w:noProof/>
          <w:u w:val="single"/>
          <w:lang w:eastAsia="nl-NL"/>
        </w:rPr>
        <w:drawing>
          <wp:anchor distT="0" distB="0" distL="114300" distR="114300" simplePos="0" relativeHeight="251658240" behindDoc="1" locked="0" layoutInCell="1" allowOverlap="1" wp14:anchorId="5C34B82A" wp14:editId="5C34B82B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308" w:rsidRPr="000D7308">
        <w:rPr>
          <w:rFonts w:cs="Arial"/>
          <w:b/>
          <w:noProof/>
          <w:u w:val="single"/>
          <w:lang w:eastAsia="nl-NL"/>
        </w:rPr>
        <w:t>Leerperiode 1   SLB</w:t>
      </w:r>
      <w:r w:rsidR="000D7308">
        <w:rPr>
          <w:rFonts w:cs="Arial"/>
          <w:b/>
          <w:noProof/>
          <w:u w:val="single"/>
          <w:lang w:eastAsia="nl-NL"/>
        </w:rPr>
        <w:tab/>
      </w:r>
      <w:r w:rsidR="000D7308">
        <w:rPr>
          <w:rFonts w:cs="Arial"/>
          <w:b/>
          <w:noProof/>
          <w:u w:val="single"/>
          <w:lang w:eastAsia="nl-NL"/>
        </w:rPr>
        <w:tab/>
      </w:r>
      <w:r w:rsidR="000D7308">
        <w:rPr>
          <w:rFonts w:cs="Arial"/>
          <w:b/>
          <w:noProof/>
          <w:u w:val="single"/>
          <w:lang w:eastAsia="nl-NL"/>
        </w:rPr>
        <w:tab/>
      </w:r>
      <w:r w:rsidR="000D7308">
        <w:rPr>
          <w:rFonts w:cs="Arial"/>
          <w:b/>
          <w:noProof/>
          <w:u w:val="single"/>
          <w:lang w:eastAsia="nl-NL"/>
        </w:rPr>
        <w:tab/>
      </w:r>
      <w:r w:rsidR="000D7308">
        <w:rPr>
          <w:rFonts w:cs="Arial"/>
          <w:b/>
          <w:noProof/>
          <w:u w:val="single"/>
          <w:lang w:eastAsia="nl-NL"/>
        </w:rPr>
        <w:tab/>
      </w:r>
      <w:r w:rsidR="000D7308">
        <w:rPr>
          <w:rFonts w:cs="Arial"/>
          <w:b/>
          <w:noProof/>
          <w:u w:val="single"/>
          <w:lang w:eastAsia="nl-NL"/>
        </w:rPr>
        <w:tab/>
      </w:r>
      <w:r w:rsidR="000D7308">
        <w:rPr>
          <w:rFonts w:cs="Arial"/>
          <w:b/>
          <w:noProof/>
          <w:u w:val="single"/>
          <w:lang w:eastAsia="nl-NL"/>
        </w:rPr>
        <w:tab/>
      </w:r>
      <w:r w:rsidR="000D7308">
        <w:rPr>
          <w:rFonts w:cs="Arial"/>
          <w:b/>
          <w:noProof/>
          <w:u w:val="single"/>
          <w:lang w:eastAsia="nl-NL"/>
        </w:rPr>
        <w:tab/>
      </w:r>
    </w:p>
    <w:p w14:paraId="5C34B81B" w14:textId="77777777" w:rsidR="008B1E65" w:rsidRPr="00135D01" w:rsidRDefault="008B1E65" w:rsidP="008B1E65">
      <w:pPr>
        <w:rPr>
          <w:rFonts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8B1E65" w:rsidRPr="00135D01" w14:paraId="5C34B81F" w14:textId="77777777" w:rsidTr="00A46897">
        <w:tc>
          <w:tcPr>
            <w:tcW w:w="1526" w:type="dxa"/>
            <w:shd w:val="clear" w:color="auto" w:fill="FF7C80"/>
          </w:tcPr>
          <w:p w14:paraId="5C34B81C" w14:textId="77777777" w:rsidR="008B1E65" w:rsidRPr="00135D01" w:rsidRDefault="008B1E65" w:rsidP="00A46897">
            <w:pPr>
              <w:rPr>
                <w:rFonts w:cs="Arial"/>
              </w:rPr>
            </w:pPr>
            <w:r w:rsidRPr="00135D01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14:paraId="5C34B81D" w14:textId="77777777" w:rsidR="008B1E65" w:rsidRPr="00135D01" w:rsidRDefault="008B1E65" w:rsidP="00A46897">
            <w:pPr>
              <w:rPr>
                <w:rFonts w:cs="Arial"/>
              </w:rPr>
            </w:pPr>
            <w:r w:rsidRPr="00135D01">
              <w:rPr>
                <w:rFonts w:cs="Arial"/>
              </w:rPr>
              <w:t>Kennismaking met de opleiding</w:t>
            </w:r>
          </w:p>
        </w:tc>
        <w:tc>
          <w:tcPr>
            <w:tcW w:w="3843" w:type="dxa"/>
          </w:tcPr>
          <w:p w14:paraId="5C34B81E" w14:textId="77777777" w:rsidR="008B1E65" w:rsidRPr="00135D01" w:rsidRDefault="008B1E65" w:rsidP="00A46897">
            <w:pPr>
              <w:rPr>
                <w:rFonts w:cs="Arial"/>
              </w:rPr>
            </w:pPr>
            <w:r>
              <w:rPr>
                <w:rFonts w:cs="Arial"/>
              </w:rPr>
              <w:t>Opdracht nr. 1-1F</w:t>
            </w:r>
          </w:p>
        </w:tc>
      </w:tr>
      <w:tr w:rsidR="008B1E65" w:rsidRPr="00135D01" w14:paraId="5C34B822" w14:textId="77777777" w:rsidTr="00A46897">
        <w:tc>
          <w:tcPr>
            <w:tcW w:w="1526" w:type="dxa"/>
            <w:shd w:val="clear" w:color="auto" w:fill="FF7C80"/>
          </w:tcPr>
          <w:p w14:paraId="5C34B820" w14:textId="77777777" w:rsidR="008B1E65" w:rsidRPr="00135D01" w:rsidRDefault="008B1E65" w:rsidP="00A46897">
            <w:pPr>
              <w:rPr>
                <w:rFonts w:cs="Arial"/>
              </w:rPr>
            </w:pPr>
            <w:r w:rsidRPr="00135D01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5C34B821" w14:textId="16A7742E" w:rsidR="008B1E65" w:rsidRPr="00135D01" w:rsidRDefault="000D7308" w:rsidP="00A46897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Beroep</w:t>
            </w:r>
            <w:r w:rsidR="008B1E65" w:rsidRPr="00135D01">
              <w:rPr>
                <w:rFonts w:asciiTheme="minorHAnsi" w:hAnsiTheme="minorHAnsi" w:cs="Arial"/>
                <w:sz w:val="22"/>
                <w:szCs w:val="22"/>
              </w:rPr>
              <w:t xml:space="preserve">         </w:t>
            </w:r>
          </w:p>
        </w:tc>
      </w:tr>
      <w:tr w:rsidR="008B1E65" w:rsidRPr="00135D01" w14:paraId="5C34B825" w14:textId="77777777" w:rsidTr="00A46897">
        <w:tc>
          <w:tcPr>
            <w:tcW w:w="1526" w:type="dxa"/>
            <w:shd w:val="clear" w:color="auto" w:fill="FF7C80"/>
          </w:tcPr>
          <w:p w14:paraId="5C34B823" w14:textId="77777777" w:rsidR="008B1E65" w:rsidRPr="00135D01" w:rsidRDefault="008B1E65" w:rsidP="00A46897">
            <w:pPr>
              <w:rPr>
                <w:rFonts w:cs="Arial"/>
              </w:rPr>
            </w:pPr>
            <w:r w:rsidRPr="00135D01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14:paraId="5C34B824" w14:textId="77777777" w:rsidR="008B1E65" w:rsidRPr="00135D01" w:rsidRDefault="008B1E65" w:rsidP="00A46897">
            <w:pPr>
              <w:rPr>
                <w:rFonts w:cs="Arial"/>
              </w:rPr>
            </w:pPr>
            <w:r w:rsidRPr="00135D01">
              <w:rPr>
                <w:rFonts w:cs="Arial"/>
              </w:rPr>
              <w:t xml:space="preserve">Portfolio ontwikkelingsgericht </w:t>
            </w:r>
          </w:p>
        </w:tc>
      </w:tr>
      <w:tr w:rsidR="008B1E65" w:rsidRPr="00135D01" w14:paraId="5C34B828" w14:textId="77777777" w:rsidTr="00A46897">
        <w:tc>
          <w:tcPr>
            <w:tcW w:w="1526" w:type="dxa"/>
            <w:shd w:val="clear" w:color="auto" w:fill="FF7C80"/>
          </w:tcPr>
          <w:p w14:paraId="5C34B826" w14:textId="77777777" w:rsidR="008B1E65" w:rsidRPr="00135D01" w:rsidRDefault="008B1E65" w:rsidP="00A46897">
            <w:pPr>
              <w:rPr>
                <w:rFonts w:cs="Arial"/>
              </w:rPr>
            </w:pPr>
            <w:r w:rsidRPr="00135D01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14:paraId="5C34B827" w14:textId="11DBFCE0" w:rsidR="008B1E65" w:rsidRPr="00135D01" w:rsidRDefault="008B1E65" w:rsidP="00A46897">
            <w:pPr>
              <w:rPr>
                <w:rFonts w:cs="Arial"/>
              </w:rPr>
            </w:pPr>
            <w:r w:rsidRPr="00135D01">
              <w:rPr>
                <w:rFonts w:cs="Arial"/>
              </w:rPr>
              <w:t>Week 1</w:t>
            </w:r>
            <w:r w:rsidR="000D7308">
              <w:rPr>
                <w:rFonts w:cs="Arial"/>
              </w:rPr>
              <w:t xml:space="preserve"> &amp; 2</w:t>
            </w:r>
            <w:bookmarkStart w:id="0" w:name="_GoBack"/>
            <w:bookmarkEnd w:id="0"/>
          </w:p>
        </w:tc>
      </w:tr>
    </w:tbl>
    <w:p w14:paraId="5C34B829" w14:textId="77777777" w:rsidR="00AF2924" w:rsidRPr="008B1E65" w:rsidRDefault="008B1E65">
      <w:pPr>
        <w:rPr>
          <w:b/>
        </w:rPr>
      </w:pPr>
      <w:r>
        <w:br/>
      </w:r>
      <w:r w:rsidRPr="008B1E65">
        <w:rPr>
          <w:b/>
        </w:rPr>
        <w:t>Kennismaking met Anholt Assen.</w:t>
      </w:r>
    </w:p>
    <w:sectPr w:rsidR="00AF2924" w:rsidRPr="008B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65"/>
    <w:rsid w:val="000D7308"/>
    <w:rsid w:val="008B1E65"/>
    <w:rsid w:val="00A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B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1E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B1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rsid w:val="008B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1E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B1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rsid w:val="008B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2" ma:contentTypeDescription="Een nieuw document maken." ma:contentTypeScope="" ma:versionID="2c6a78c6f6a035678c557d8bbd1bee25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77b91f4b52d30b6f5c59b0d0f6e164a8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0127E-C4CF-47E3-8738-4534DAEA3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8E5A9-47BA-463E-B426-C4BB393D5F8D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f067e2d-29be-4263-80ef-ed7d4866cd3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7EBE471-91CE-4B94-8B26-8EA5469AC5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A6958494</Template>
  <TotalTime>1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Vries,N. de</cp:lastModifiedBy>
  <cp:revision>2</cp:revision>
  <dcterms:created xsi:type="dcterms:W3CDTF">2016-06-14T11:38:00Z</dcterms:created>
  <dcterms:modified xsi:type="dcterms:W3CDTF">2016-06-14T11:38:00Z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